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A" w:rsidRPr="003527EE" w:rsidRDefault="00E8279A" w:rsidP="0038077A">
      <w:pPr>
        <w:rPr>
          <w:rFonts w:ascii="Times New Roman" w:hAnsi="Times New Roman"/>
          <w:color w:val="FF0000"/>
          <w:sz w:val="72"/>
          <w:szCs w:val="28"/>
        </w:rPr>
      </w:pPr>
      <w:r w:rsidRPr="003527EE">
        <w:rPr>
          <w:rFonts w:ascii="Times New Roman" w:hAnsi="Times New Roman"/>
          <w:color w:val="FF0000"/>
          <w:sz w:val="72"/>
          <w:szCs w:val="28"/>
        </w:rPr>
        <w:t>Социальный паспорт школы</w:t>
      </w:r>
    </w:p>
    <w:p w:rsidR="00E8279A" w:rsidRPr="003527EE" w:rsidRDefault="00E8279A" w:rsidP="0038077A">
      <w:pPr>
        <w:rPr>
          <w:rFonts w:ascii="Times New Roman" w:hAnsi="Times New Roman"/>
          <w:color w:val="000080"/>
          <w:sz w:val="44"/>
          <w:szCs w:val="28"/>
        </w:rPr>
      </w:pPr>
      <w:r w:rsidRPr="003527EE">
        <w:rPr>
          <w:rFonts w:ascii="Times New Roman" w:hAnsi="Times New Roman"/>
          <w:color w:val="000080"/>
          <w:sz w:val="44"/>
          <w:szCs w:val="28"/>
        </w:rPr>
        <w:t>МБОУ «Уллу-Теркеменская СОШ»</w:t>
      </w:r>
    </w:p>
    <w:p w:rsidR="00E8279A" w:rsidRPr="003527EE" w:rsidRDefault="00E8279A" w:rsidP="0038077A">
      <w:pPr>
        <w:rPr>
          <w:rFonts w:ascii="Times New Roman" w:hAnsi="Times New Roman"/>
          <w:color w:val="000080"/>
          <w:sz w:val="36"/>
          <w:szCs w:val="28"/>
        </w:rPr>
      </w:pPr>
      <w:r>
        <w:rPr>
          <w:rFonts w:ascii="Times New Roman" w:hAnsi="Times New Roman"/>
          <w:color w:val="000080"/>
          <w:sz w:val="36"/>
          <w:szCs w:val="28"/>
        </w:rPr>
        <w:t xml:space="preserve">            </w:t>
      </w:r>
      <w:r w:rsidRPr="003527EE">
        <w:rPr>
          <w:rFonts w:ascii="Times New Roman" w:hAnsi="Times New Roman"/>
          <w:color w:val="000080"/>
          <w:sz w:val="36"/>
          <w:szCs w:val="28"/>
        </w:rPr>
        <w:t>На 2021-2022 учебный год</w:t>
      </w:r>
    </w:p>
    <w:tbl>
      <w:tblPr>
        <w:tblpPr w:leftFromText="180" w:rightFromText="180" w:vertAnchor="text" w:horzAnchor="margin" w:tblpXSpec="center" w:tblpY="141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2977"/>
        <w:gridCol w:w="2268"/>
      </w:tblGrid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bookmarkStart w:id="0" w:name="_GoBack"/>
            <w:bookmarkEnd w:id="0"/>
            <w:r w:rsidRPr="003527EE">
              <w:rPr>
                <w:rFonts w:ascii="Times New Roman" w:hAnsi="Times New Roman"/>
                <w:sz w:val="44"/>
              </w:rPr>
              <w:t>количество детей  всего: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135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из них</w:t>
            </w:r>
          </w:p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мальчиков: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59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девочек: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76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Дети – нвалиды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5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Дети,имеющие ограниченные возможности здоровья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3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Дети. находящиеся на индивидуальном обучение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2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Полусироты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7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Опекаемые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5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</w:tr>
      <w:tr w:rsidR="00E8279A" w:rsidRPr="008933D6" w:rsidTr="003527EE">
        <w:tc>
          <w:tcPr>
            <w:tcW w:w="10065" w:type="dxa"/>
            <w:gridSpan w:val="3"/>
          </w:tcPr>
          <w:p w:rsidR="00E8279A" w:rsidRPr="003527EE" w:rsidRDefault="00E8279A" w:rsidP="003527E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социальные условия семьи</w:t>
            </w:r>
          </w:p>
        </w:tc>
      </w:tr>
      <w:tr w:rsidR="00E8279A" w:rsidRPr="008933D6" w:rsidTr="003527EE">
        <w:tc>
          <w:tcPr>
            <w:tcW w:w="10065" w:type="dxa"/>
            <w:gridSpan w:val="3"/>
          </w:tcPr>
          <w:p w:rsidR="00E8279A" w:rsidRPr="003527EE" w:rsidRDefault="00E8279A" w:rsidP="003527E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</w:rPr>
            </w:pP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 xml:space="preserve"> всего семей: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101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из них</w:t>
            </w:r>
          </w:p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полные: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82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неполные: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19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из них:</w:t>
            </w:r>
          </w:p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семьи матерей- одиночек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10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семьи матерей, находящихся в разводе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12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семьи, в которых случилась потеря кормильца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4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многодетные: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49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опекунские: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3</w:t>
            </w: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приёмные: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  <w:r w:rsidRPr="003527EE">
              <w:rPr>
                <w:rFonts w:ascii="Times New Roman" w:hAnsi="Times New Roman"/>
                <w:sz w:val="44"/>
              </w:rPr>
              <w:t>воспитывающие ребёнка-инвалида:</w:t>
            </w:r>
          </w:p>
        </w:tc>
        <w:tc>
          <w:tcPr>
            <w:tcW w:w="5245" w:type="dxa"/>
            <w:gridSpan w:val="2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</w:tr>
      <w:tr w:rsidR="00E8279A" w:rsidRPr="008933D6" w:rsidTr="003527EE">
        <w:tc>
          <w:tcPr>
            <w:tcW w:w="10065" w:type="dxa"/>
            <w:gridSpan w:val="3"/>
          </w:tcPr>
          <w:p w:rsidR="00E8279A" w:rsidRPr="003527EE" w:rsidRDefault="00E8279A" w:rsidP="003527E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</w:rPr>
            </w:pPr>
          </w:p>
        </w:tc>
      </w:tr>
      <w:tr w:rsidR="00E8279A" w:rsidRPr="008933D6" w:rsidTr="003527EE">
        <w:tc>
          <w:tcPr>
            <w:tcW w:w="4820" w:type="dxa"/>
          </w:tcPr>
          <w:p w:rsidR="00E8279A" w:rsidRPr="003527EE" w:rsidRDefault="00E8279A" w:rsidP="003527EE">
            <w:pPr>
              <w:spacing w:after="0" w:line="240" w:lineRule="auto"/>
              <w:rPr>
                <w:rFonts w:ascii="Times New Roman" w:hAnsi="Times New Roman"/>
                <w:sz w:val="44"/>
              </w:rPr>
            </w:pPr>
          </w:p>
        </w:tc>
        <w:tc>
          <w:tcPr>
            <w:tcW w:w="2977" w:type="dxa"/>
          </w:tcPr>
          <w:p w:rsidR="00E8279A" w:rsidRPr="003527EE" w:rsidRDefault="00E8279A" w:rsidP="003527E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</w:rPr>
            </w:pPr>
          </w:p>
        </w:tc>
        <w:tc>
          <w:tcPr>
            <w:tcW w:w="2268" w:type="dxa"/>
          </w:tcPr>
          <w:p w:rsidR="00E8279A" w:rsidRPr="008933D6" w:rsidRDefault="00E8279A" w:rsidP="00352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279A" w:rsidRPr="0038077A" w:rsidRDefault="00E8279A" w:rsidP="0038077A">
      <w:pPr>
        <w:rPr>
          <w:rFonts w:ascii="Times New Roman" w:hAnsi="Times New Roman"/>
          <w:sz w:val="28"/>
          <w:szCs w:val="28"/>
        </w:rPr>
      </w:pPr>
    </w:p>
    <w:sectPr w:rsidR="00E8279A" w:rsidRPr="0038077A" w:rsidSect="00AF0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7A"/>
    <w:rsid w:val="00007667"/>
    <w:rsid w:val="000A16AA"/>
    <w:rsid w:val="000B156F"/>
    <w:rsid w:val="0013761F"/>
    <w:rsid w:val="002B1F22"/>
    <w:rsid w:val="00306E42"/>
    <w:rsid w:val="00324EB3"/>
    <w:rsid w:val="003527EE"/>
    <w:rsid w:val="0038077A"/>
    <w:rsid w:val="0041152B"/>
    <w:rsid w:val="004E182B"/>
    <w:rsid w:val="00507B9F"/>
    <w:rsid w:val="00595DD1"/>
    <w:rsid w:val="005F3F8A"/>
    <w:rsid w:val="006B6D41"/>
    <w:rsid w:val="006D77C8"/>
    <w:rsid w:val="00803CBC"/>
    <w:rsid w:val="008933D6"/>
    <w:rsid w:val="008A032F"/>
    <w:rsid w:val="009B7BD8"/>
    <w:rsid w:val="00A57882"/>
    <w:rsid w:val="00AF0409"/>
    <w:rsid w:val="00BA4875"/>
    <w:rsid w:val="00D907BC"/>
    <w:rsid w:val="00E8279A"/>
    <w:rsid w:val="00E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07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89</Words>
  <Characters>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2021-10-02T16:16:00Z</cp:lastPrinted>
  <dcterms:created xsi:type="dcterms:W3CDTF">2012-03-27T10:21:00Z</dcterms:created>
  <dcterms:modified xsi:type="dcterms:W3CDTF">2021-10-02T16:18:00Z</dcterms:modified>
</cp:coreProperties>
</file>